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0862" w14:textId="77777777" w:rsidR="00277CFF" w:rsidRDefault="00277CFF" w:rsidP="00277CFF">
      <w:pPr>
        <w:pStyle w:val="LetterheadBodyText"/>
        <w:rPr>
          <w:lang w:val="en-US"/>
        </w:rPr>
      </w:pPr>
      <w:r>
        <w:rPr>
          <w:lang w:val="en-US"/>
        </w:rPr>
        <w:t xml:space="preserve">Date goes here </w:t>
      </w:r>
    </w:p>
    <w:p w14:paraId="7B777FD3" w14:textId="77777777" w:rsidR="00277CFF" w:rsidRDefault="00277CFF" w:rsidP="00277CFF">
      <w:pPr>
        <w:pStyle w:val="LetterheadBodyText"/>
        <w:rPr>
          <w:lang w:val="en-US"/>
        </w:rPr>
      </w:pPr>
    </w:p>
    <w:p w14:paraId="326FB4F8" w14:textId="77777777" w:rsidR="00277CFF" w:rsidRDefault="00277CFF" w:rsidP="00277CFF">
      <w:pPr>
        <w:pStyle w:val="LetterheadBodyText"/>
        <w:rPr>
          <w:lang w:val="en-US"/>
        </w:rPr>
      </w:pPr>
    </w:p>
    <w:p w14:paraId="027E568E" w14:textId="77777777" w:rsidR="00277CFF" w:rsidRDefault="00277CFF" w:rsidP="00277CFF">
      <w:pPr>
        <w:pStyle w:val="LetterheadBodyText"/>
        <w:rPr>
          <w:lang w:val="en-US"/>
        </w:rPr>
      </w:pPr>
      <w:r>
        <w:rPr>
          <w:lang w:val="en-US"/>
        </w:rPr>
        <w:t>Name Here</w:t>
      </w:r>
    </w:p>
    <w:p w14:paraId="43CB2B80" w14:textId="77777777" w:rsidR="00277CFF" w:rsidRDefault="00277CFF" w:rsidP="00277CFF">
      <w:pPr>
        <w:pStyle w:val="LetterheadBodyText"/>
        <w:rPr>
          <w:lang w:val="en-US"/>
        </w:rPr>
      </w:pPr>
      <w:r>
        <w:rPr>
          <w:lang w:val="en-US"/>
        </w:rPr>
        <w:t>Address line 1</w:t>
      </w:r>
    </w:p>
    <w:p w14:paraId="6450A3E5" w14:textId="77777777" w:rsidR="00277CFF" w:rsidRDefault="00277CFF" w:rsidP="00277CFF">
      <w:pPr>
        <w:pStyle w:val="LetterheadBodyText"/>
        <w:rPr>
          <w:lang w:val="en-US"/>
        </w:rPr>
      </w:pPr>
      <w:r>
        <w:rPr>
          <w:lang w:val="en-US"/>
        </w:rPr>
        <w:t>Address line 2</w:t>
      </w:r>
    </w:p>
    <w:p w14:paraId="04AC633C" w14:textId="77777777" w:rsidR="00277CFF" w:rsidRDefault="00277CFF" w:rsidP="00277CFF">
      <w:pPr>
        <w:pStyle w:val="LetterheadBodyText"/>
        <w:rPr>
          <w:lang w:val="en-US"/>
        </w:rPr>
      </w:pPr>
      <w:r>
        <w:rPr>
          <w:lang w:val="en-US"/>
        </w:rPr>
        <w:t>Address line 3</w:t>
      </w:r>
    </w:p>
    <w:p w14:paraId="64679C82" w14:textId="77777777" w:rsidR="00277CFF" w:rsidRDefault="00277CFF" w:rsidP="00277CFF">
      <w:pPr>
        <w:pStyle w:val="LetterheadBodyText"/>
        <w:rPr>
          <w:lang w:val="en-US"/>
        </w:rPr>
      </w:pPr>
      <w:r>
        <w:rPr>
          <w:lang w:val="en-US"/>
        </w:rPr>
        <w:t>Address line 4</w:t>
      </w:r>
    </w:p>
    <w:p w14:paraId="75EC0B67" w14:textId="77777777" w:rsidR="00277CFF" w:rsidRDefault="00277CFF" w:rsidP="00277CFF">
      <w:pPr>
        <w:pStyle w:val="LetterheadBodyText"/>
        <w:rPr>
          <w:lang w:val="en-US"/>
        </w:rPr>
      </w:pPr>
      <w:r>
        <w:rPr>
          <w:lang w:val="en-US"/>
        </w:rPr>
        <w:t>Address line 5</w:t>
      </w:r>
    </w:p>
    <w:p w14:paraId="78C4C4FC" w14:textId="77777777" w:rsidR="00277CFF" w:rsidRDefault="00277CFF" w:rsidP="00277CFF">
      <w:pPr>
        <w:pStyle w:val="LetterheadBodyText"/>
        <w:rPr>
          <w:lang w:val="en-US"/>
        </w:rPr>
      </w:pPr>
    </w:p>
    <w:p w14:paraId="2FC5FD5F" w14:textId="77777777" w:rsidR="00277CFF" w:rsidRDefault="00277CFF" w:rsidP="00277CFF">
      <w:pPr>
        <w:pStyle w:val="LetterheadBodyText"/>
        <w:rPr>
          <w:lang w:val="en-US"/>
        </w:rPr>
      </w:pPr>
      <w:r>
        <w:rPr>
          <w:lang w:val="en-US"/>
        </w:rPr>
        <w:t>Dear Sir/M</w:t>
      </w:r>
      <w:r w:rsidR="000D52FA">
        <w:rPr>
          <w:lang w:val="en-US"/>
        </w:rPr>
        <w:t>a</w:t>
      </w:r>
      <w:r>
        <w:rPr>
          <w:lang w:val="en-US"/>
        </w:rPr>
        <w:t>dam,</w:t>
      </w:r>
    </w:p>
    <w:p w14:paraId="5995E8DF" w14:textId="77777777" w:rsidR="00277CFF" w:rsidRDefault="00277CFF" w:rsidP="00277CFF">
      <w:pPr>
        <w:pStyle w:val="LetterheadBodyText"/>
        <w:rPr>
          <w:lang w:val="en-US"/>
        </w:rPr>
      </w:pPr>
    </w:p>
    <w:p w14:paraId="1417D36C" w14:textId="77777777" w:rsidR="008F7A3C" w:rsidRDefault="008F7A3C" w:rsidP="00277CFF">
      <w:pPr>
        <w:pStyle w:val="LetterheadBodyText"/>
      </w:pPr>
      <w:r>
        <w:t xml:space="preserve">I have known Tahani for last 6 months, and she has been my student in pre-PhD program at </w:t>
      </w:r>
      <w:proofErr w:type="spellStart"/>
      <w:r>
        <w:t>Bellerby</w:t>
      </w:r>
      <w:proofErr w:type="spellEnd"/>
      <w:r>
        <w:t xml:space="preserve"> college. It should go without saying that and she is a remarkable English student, she has always good questions, but also seeking out opportunities in to expand her knowledge. </w:t>
      </w:r>
    </w:p>
    <w:p w14:paraId="0B06A1C3" w14:textId="77777777" w:rsidR="008F7A3C" w:rsidRDefault="008F7A3C" w:rsidP="00277CFF">
      <w:pPr>
        <w:pStyle w:val="LetterheadBodyText"/>
      </w:pPr>
    </w:p>
    <w:p w14:paraId="61867667" w14:textId="77777777" w:rsidR="008F7A3C" w:rsidRDefault="008F7A3C" w:rsidP="00277CFF">
      <w:pPr>
        <w:pStyle w:val="LetterheadBodyText"/>
      </w:pPr>
      <w:r>
        <w:t xml:space="preserve">Overall, Tahani is highly intelligent and has good analytical skills. She is very knowledge in linguistics, translation, and education which she has demonstrated her ability to come a detailed understanding of the area. Her overall intelligence is also reflected in her grades for the course, which were by far the best in the class. Tahani has excellent communication skills. Her written work is both clear and concise, as well as interesting to read. She demonstrated her oral articulateness in the discussion sections that were an integral part of the course. Each discussion section focused on a particular sociolinguistics. Students were required to discuss the main issues regarding the translation and linguistics to develop and argue for their own views </w:t>
      </w:r>
      <w:proofErr w:type="gramStart"/>
      <w:r>
        <w:t>with regard to</w:t>
      </w:r>
      <w:proofErr w:type="gramEnd"/>
      <w:r>
        <w:t xml:space="preserve"> the issue in question.</w:t>
      </w:r>
    </w:p>
    <w:p w14:paraId="0AD80A26" w14:textId="77777777" w:rsidR="008F7A3C" w:rsidRDefault="008F7A3C" w:rsidP="00277CFF">
      <w:pPr>
        <w:pStyle w:val="LetterheadBodyText"/>
      </w:pPr>
    </w:p>
    <w:p w14:paraId="267B132C" w14:textId="15B1AFC4" w:rsidR="008F7A3C" w:rsidRDefault="008F7A3C" w:rsidP="00277CFF">
      <w:pPr>
        <w:pStyle w:val="LetterheadBodyText"/>
      </w:pPr>
      <w:r>
        <w:t xml:space="preserve"> Tahani was highly proficient in applying the course material in </w:t>
      </w:r>
      <w:proofErr w:type="spellStart"/>
      <w:r>
        <w:t>analyzing</w:t>
      </w:r>
      <w:proofErr w:type="spellEnd"/>
      <w:r>
        <w:t xml:space="preserve"> the problem situations. She always explained her views very concisely and gave supporting arguments that were both clear and persuasive. Tahani also demonstrated good teamwork skills in group assignment </w:t>
      </w:r>
      <w:proofErr w:type="gramStart"/>
      <w:r>
        <w:t>At</w:t>
      </w:r>
      <w:proofErr w:type="gramEnd"/>
      <w:r>
        <w:t xml:space="preserve"> a personal level, Tahani is a well-disciplined, industrious student with a pleasant personality. She went well beyond the course requirements in the quantity and quality of her project, putting in a lot of extra research and attending office hours every week. Throughout the course, Tahani demonstrated great perseverance and initiative. Not only was she interested in and motivated to learn the material, but she also put great work into assimilating it to her own experience and developing her own ideas about each ethical topic that we discussed I have the deepest personal and professional respect for Tahani, and sincerely belief she will bring her unique energy, optimism, passion, and tireless creativity to your postgraduate school. She has my highest endorsement. </w:t>
      </w:r>
    </w:p>
    <w:p w14:paraId="12B73ED4" w14:textId="77777777" w:rsidR="008F7A3C" w:rsidRDefault="008F7A3C" w:rsidP="00277CFF">
      <w:pPr>
        <w:pStyle w:val="LetterheadBodyText"/>
      </w:pPr>
    </w:p>
    <w:p w14:paraId="744100AD" w14:textId="5FF6AF58" w:rsidR="00277CFF" w:rsidRDefault="008F7A3C" w:rsidP="00277CFF">
      <w:pPr>
        <w:pStyle w:val="LetterheadBodyText"/>
        <w:rPr>
          <w:lang w:val="en-US"/>
        </w:rPr>
      </w:pPr>
      <w:r>
        <w:t>I</w:t>
      </w:r>
      <w:r>
        <w:t>f you have any questions about this recommendation or my endorsement of Tahani, please do not hesitate to contact me and I will gladly try to help.</w:t>
      </w:r>
    </w:p>
    <w:p w14:paraId="088A4C0C" w14:textId="77777777" w:rsidR="008F7A3C" w:rsidRDefault="008F7A3C" w:rsidP="008F7A3C">
      <w:pPr>
        <w:pStyle w:val="LetterheadBodyText"/>
        <w:jc w:val="both"/>
        <w:rPr>
          <w:lang w:val="en-US"/>
        </w:rPr>
      </w:pPr>
    </w:p>
    <w:p w14:paraId="3C941D69" w14:textId="77777777" w:rsidR="008F7A3C" w:rsidRDefault="008F7A3C" w:rsidP="008F7A3C">
      <w:pPr>
        <w:pStyle w:val="LetterheadBodyText"/>
        <w:rPr>
          <w:lang w:val="en-US"/>
        </w:rPr>
      </w:pPr>
      <w:r>
        <w:rPr>
          <w:lang w:val="en-US"/>
        </w:rPr>
        <w:t xml:space="preserve">El Hadj Moussa BenMoussa </w:t>
      </w:r>
    </w:p>
    <w:p w14:paraId="19390FB3" w14:textId="77777777" w:rsidR="008F7A3C" w:rsidRDefault="008F7A3C" w:rsidP="008F7A3C">
      <w:pPr>
        <w:spacing w:line="240" w:lineRule="atLeast"/>
        <w:rPr>
          <w:rFonts w:ascii="Arial" w:hAnsi="Arial"/>
          <w:color w:val="404040"/>
          <w:sz w:val="18"/>
          <w:szCs w:val="18"/>
          <w:lang w:val="en-US"/>
        </w:rPr>
      </w:pPr>
      <w:r w:rsidRPr="00CF5D50">
        <w:rPr>
          <w:rFonts w:ascii="Arial" w:hAnsi="Arial"/>
          <w:color w:val="404040"/>
          <w:sz w:val="18"/>
          <w:szCs w:val="18"/>
          <w:lang w:val="en-US"/>
        </w:rPr>
        <w:t xml:space="preserve">PhD, </w:t>
      </w:r>
      <w:proofErr w:type="spellStart"/>
      <w:r w:rsidRPr="00CF5D50">
        <w:rPr>
          <w:rFonts w:ascii="Arial" w:hAnsi="Arial"/>
          <w:color w:val="404040"/>
          <w:sz w:val="18"/>
          <w:szCs w:val="18"/>
          <w:lang w:val="en-US"/>
        </w:rPr>
        <w:t>MeD</w:t>
      </w:r>
      <w:proofErr w:type="spellEnd"/>
      <w:r w:rsidRPr="00CF5D50">
        <w:rPr>
          <w:rFonts w:ascii="Arial" w:hAnsi="Arial"/>
          <w:color w:val="404040"/>
          <w:sz w:val="18"/>
          <w:szCs w:val="18"/>
          <w:lang w:val="en-US"/>
        </w:rPr>
        <w:t xml:space="preserve">, </w:t>
      </w:r>
      <w:proofErr w:type="spellStart"/>
      <w:r w:rsidRPr="00CF5D50">
        <w:rPr>
          <w:rFonts w:ascii="Arial" w:hAnsi="Arial"/>
          <w:color w:val="404040"/>
          <w:sz w:val="18"/>
          <w:szCs w:val="18"/>
          <w:lang w:val="en-US"/>
        </w:rPr>
        <w:t>PGcert</w:t>
      </w:r>
      <w:proofErr w:type="spellEnd"/>
      <w:r w:rsidRPr="00CF5D50">
        <w:rPr>
          <w:rFonts w:ascii="Arial" w:hAnsi="Arial"/>
          <w:color w:val="404040"/>
          <w:sz w:val="18"/>
          <w:szCs w:val="18"/>
          <w:lang w:val="en-US"/>
        </w:rPr>
        <w:t>, TEAP, DELTA, CELTA</w:t>
      </w:r>
    </w:p>
    <w:p w14:paraId="3D1C159A" w14:textId="5CB0C226" w:rsidR="008F7A3C" w:rsidRDefault="008F7A3C" w:rsidP="008F7A3C">
      <w:pPr>
        <w:spacing w:line="240" w:lineRule="atLeast"/>
        <w:rPr>
          <w:rFonts w:ascii="Arial" w:hAnsi="Arial"/>
          <w:color w:val="404040"/>
          <w:sz w:val="18"/>
          <w:szCs w:val="18"/>
          <w:lang w:val="en-US"/>
        </w:rPr>
      </w:pPr>
      <w:r>
        <w:rPr>
          <w:rFonts w:ascii="Arial" w:hAnsi="Arial"/>
          <w:color w:val="404040"/>
          <w:sz w:val="18"/>
          <w:szCs w:val="18"/>
          <w:lang w:val="en-US"/>
        </w:rPr>
        <w:t xml:space="preserve">Academic Progress Coach, </w:t>
      </w:r>
    </w:p>
    <w:p w14:paraId="041524BE" w14:textId="77777777" w:rsidR="008F7A3C" w:rsidRDefault="008F7A3C" w:rsidP="008F7A3C">
      <w:pPr>
        <w:spacing w:line="240" w:lineRule="atLeast"/>
        <w:rPr>
          <w:rFonts w:ascii="Arial" w:hAnsi="Arial"/>
          <w:color w:val="404040"/>
          <w:sz w:val="18"/>
          <w:szCs w:val="18"/>
          <w:lang w:val="en-US"/>
        </w:rPr>
      </w:pPr>
    </w:p>
    <w:p w14:paraId="7FCF270E" w14:textId="6A577769" w:rsidR="00277CFF" w:rsidRDefault="008F7A3C" w:rsidP="00277CFF">
      <w:pPr>
        <w:pStyle w:val="LetterheadBodyText"/>
        <w:rPr>
          <w:lang w:val="en-US"/>
        </w:rPr>
      </w:pPr>
      <w:hyperlink r:id="rId7" w:history="1">
        <w:r w:rsidRPr="00216F13">
          <w:rPr>
            <w:rStyle w:val="Hyperlink"/>
            <w:lang w:val="en-US"/>
          </w:rPr>
          <w:t>Ben.benmoussa@studygroup.com</w:t>
        </w:r>
      </w:hyperlink>
      <w:r>
        <w:rPr>
          <w:lang w:val="en-US"/>
        </w:rPr>
        <w:t xml:space="preserve"> </w:t>
      </w:r>
    </w:p>
    <w:p w14:paraId="491A3DFE" w14:textId="77777777" w:rsidR="00277CFF" w:rsidRDefault="00277CFF" w:rsidP="00277CFF">
      <w:pPr>
        <w:pStyle w:val="LetterheadBodyText"/>
        <w:rPr>
          <w:lang w:val="en-US"/>
        </w:rPr>
      </w:pPr>
    </w:p>
    <w:p w14:paraId="0EC9277F" w14:textId="77777777" w:rsidR="00277CFF" w:rsidRDefault="00277CFF" w:rsidP="00277CFF">
      <w:pPr>
        <w:pStyle w:val="LetterheadBodyText"/>
        <w:rPr>
          <w:lang w:val="en-US"/>
        </w:rPr>
      </w:pPr>
    </w:p>
    <w:p w14:paraId="55FCEE08" w14:textId="77777777" w:rsidR="00277CFF" w:rsidRDefault="00277CFF" w:rsidP="00277CFF">
      <w:pPr>
        <w:pStyle w:val="LetterheadBodyText"/>
        <w:rPr>
          <w:lang w:val="en-US"/>
        </w:rPr>
      </w:pPr>
    </w:p>
    <w:p w14:paraId="634479E7" w14:textId="77777777" w:rsidR="00277CFF" w:rsidRDefault="00277CFF" w:rsidP="00277CFF">
      <w:pPr>
        <w:pStyle w:val="LetterheadBodyText"/>
        <w:rPr>
          <w:lang w:val="en-US"/>
        </w:rPr>
      </w:pPr>
    </w:p>
    <w:p w14:paraId="55057A51" w14:textId="77777777" w:rsidR="00277CFF" w:rsidRDefault="00277CFF" w:rsidP="00277CFF">
      <w:pPr>
        <w:pStyle w:val="LetterheadBodyText"/>
        <w:rPr>
          <w:lang w:val="en-US"/>
        </w:rPr>
      </w:pPr>
      <w:r>
        <w:rPr>
          <w:lang w:val="en-US"/>
        </w:rPr>
        <w:t>Name Surname</w:t>
      </w:r>
    </w:p>
    <w:p w14:paraId="4E3268BD" w14:textId="77777777" w:rsidR="00055806" w:rsidRPr="00277CFF" w:rsidRDefault="00277CFF" w:rsidP="00277CFF">
      <w:pPr>
        <w:pStyle w:val="LetterheadBodyText"/>
      </w:pPr>
      <w:r>
        <w:rPr>
          <w:lang w:val="en-US"/>
        </w:rPr>
        <w:t>Title Here</w:t>
      </w:r>
    </w:p>
    <w:sectPr w:rsidR="00055806" w:rsidRPr="00277CFF" w:rsidSect="00A63ED7">
      <w:footerReference w:type="default" r:id="rId8"/>
      <w:headerReference w:type="first" r:id="rId9"/>
      <w:footerReference w:type="first" r:id="rId10"/>
      <w:pgSz w:w="11900" w:h="16840"/>
      <w:pgMar w:top="1956" w:right="2183" w:bottom="3147" w:left="144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65A6" w14:textId="77777777" w:rsidR="00A615ED" w:rsidRDefault="00A615ED" w:rsidP="00E16068">
      <w:r>
        <w:separator/>
      </w:r>
    </w:p>
  </w:endnote>
  <w:endnote w:type="continuationSeparator" w:id="0">
    <w:p w14:paraId="2FADB115" w14:textId="77777777" w:rsidR="00A615ED" w:rsidRDefault="00A615ED" w:rsidP="00E1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a Neue Light"/>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74C4" w14:textId="77777777" w:rsidR="00EA4EF5" w:rsidRDefault="00055806">
    <w:pPr>
      <w:pStyle w:val="Footer"/>
    </w:pPr>
    <w:r>
      <w:rPr>
        <w:noProof/>
        <w:lang w:eastAsia="en-GB"/>
      </w:rPr>
      <w:drawing>
        <wp:anchor distT="0" distB="0" distL="114300" distR="114300" simplePos="0" relativeHeight="251663360" behindDoc="1" locked="0" layoutInCell="1" allowOverlap="1" wp14:anchorId="43E27D54" wp14:editId="62EED0A9">
          <wp:simplePos x="0" y="0"/>
          <wp:positionH relativeFrom="page">
            <wp:posOffset>0</wp:posOffset>
          </wp:positionH>
          <wp:positionV relativeFrom="page">
            <wp:posOffset>9077325</wp:posOffset>
          </wp:positionV>
          <wp:extent cx="7556500" cy="1625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56500" cy="1625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58AF" w14:textId="77777777" w:rsidR="00FA1E2B" w:rsidRDefault="00813D1F">
    <w:pPr>
      <w:pStyle w:val="Footer"/>
    </w:pPr>
    <w:r>
      <w:rPr>
        <w:rFonts w:hint="eastAsia"/>
        <w:noProof/>
        <w:lang w:eastAsia="en-GB"/>
      </w:rPr>
      <w:drawing>
        <wp:anchor distT="0" distB="0" distL="114300" distR="114300" simplePos="0" relativeHeight="251669504" behindDoc="1" locked="0" layoutInCell="1" allowOverlap="1" wp14:anchorId="4A133AEE" wp14:editId="5EC8A80E">
          <wp:simplePos x="0" y="0"/>
          <wp:positionH relativeFrom="page">
            <wp:posOffset>2</wp:posOffset>
          </wp:positionH>
          <wp:positionV relativeFrom="page">
            <wp:posOffset>9072282</wp:posOffset>
          </wp:positionV>
          <wp:extent cx="7563932" cy="16271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63932" cy="16271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38A9" w14:textId="77777777" w:rsidR="00A615ED" w:rsidRDefault="00A615ED" w:rsidP="00E16068">
      <w:r>
        <w:separator/>
      </w:r>
    </w:p>
  </w:footnote>
  <w:footnote w:type="continuationSeparator" w:id="0">
    <w:p w14:paraId="264F97BC" w14:textId="77777777" w:rsidR="00A615ED" w:rsidRDefault="00A615ED" w:rsidP="00E1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F3FE" w14:textId="77777777" w:rsidR="00E16068" w:rsidRDefault="00C47F83">
    <w:pPr>
      <w:pStyle w:val="Header"/>
    </w:pPr>
    <w:r>
      <w:rPr>
        <w:rFonts w:hint="eastAsia"/>
        <w:noProof/>
        <w:lang w:eastAsia="en-GB"/>
      </w:rPr>
      <w:drawing>
        <wp:anchor distT="0" distB="0" distL="114300" distR="114300" simplePos="0" relativeHeight="251668480" behindDoc="1" locked="0" layoutInCell="1" allowOverlap="1" wp14:anchorId="7EC7D8BB" wp14:editId="53D26901">
          <wp:simplePos x="0" y="0"/>
          <wp:positionH relativeFrom="page">
            <wp:posOffset>5871882</wp:posOffset>
          </wp:positionH>
          <wp:positionV relativeFrom="page">
            <wp:posOffset>474</wp:posOffset>
          </wp:positionV>
          <wp:extent cx="1688400" cy="1802652"/>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88400" cy="18026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42A24"/>
    <w:multiLevelType w:val="hybridMultilevel"/>
    <w:tmpl w:val="E2F46288"/>
    <w:lvl w:ilvl="0" w:tplc="6944BD90">
      <w:start w:val="1"/>
      <w:numFmt w:val="bullet"/>
      <w:lvlText w:val="•"/>
      <w:lvlJc w:val="left"/>
      <w:pPr>
        <w:ind w:left="170" w:hanging="170"/>
      </w:pPr>
      <w:rPr>
        <w:rFonts w:ascii="Helvetica Neue Light" w:hAnsi="Helvetica Neue Light" w:hint="default"/>
        <w:b w:val="0"/>
        <w:bCs w:val="0"/>
        <w:i w:val="0"/>
        <w:iCs w:val="0"/>
        <w:color w:val="4D534B"/>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C5462"/>
    <w:multiLevelType w:val="multilevel"/>
    <w:tmpl w:val="0409001D"/>
    <w:lvl w:ilvl="0">
      <w:start w:val="1"/>
      <w:numFmt w:val="bullet"/>
      <w:lvlText w:val="•"/>
      <w:lvlJc w:val="left"/>
      <w:pPr>
        <w:ind w:left="360" w:hanging="360"/>
      </w:pPr>
      <w:rPr>
        <w:rFonts w:ascii="Arial" w:hAnsi="Arial" w:hint="default"/>
        <w:color w:val="BEBEBE"/>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6295560"/>
    <w:multiLevelType w:val="multilevel"/>
    <w:tmpl w:val="0409001D"/>
    <w:lvl w:ilvl="0">
      <w:start w:val="1"/>
      <w:numFmt w:val="bullet"/>
      <w:lvlText w:val="•"/>
      <w:lvlJc w:val="left"/>
      <w:pPr>
        <w:ind w:left="360" w:hanging="360"/>
      </w:pPr>
      <w:rPr>
        <w:rFonts w:ascii="Arial" w:hAnsi="Arial"/>
        <w:color w:val="BEBEBE"/>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3C"/>
    <w:rsid w:val="00055806"/>
    <w:rsid w:val="000576FF"/>
    <w:rsid w:val="00094331"/>
    <w:rsid w:val="000C33DF"/>
    <w:rsid w:val="000D52FA"/>
    <w:rsid w:val="000E4CD7"/>
    <w:rsid w:val="00101471"/>
    <w:rsid w:val="00184853"/>
    <w:rsid w:val="001D7B95"/>
    <w:rsid w:val="001F0A3C"/>
    <w:rsid w:val="0020767B"/>
    <w:rsid w:val="00277CFF"/>
    <w:rsid w:val="002C7A1F"/>
    <w:rsid w:val="00302715"/>
    <w:rsid w:val="0030699F"/>
    <w:rsid w:val="0039775B"/>
    <w:rsid w:val="00405B6B"/>
    <w:rsid w:val="0045236B"/>
    <w:rsid w:val="0047346F"/>
    <w:rsid w:val="005564DF"/>
    <w:rsid w:val="005A67EB"/>
    <w:rsid w:val="00613C11"/>
    <w:rsid w:val="00740BDC"/>
    <w:rsid w:val="00766B3F"/>
    <w:rsid w:val="00793CEB"/>
    <w:rsid w:val="00813D1F"/>
    <w:rsid w:val="008D7F5E"/>
    <w:rsid w:val="008F2E11"/>
    <w:rsid w:val="008F7A3C"/>
    <w:rsid w:val="00956DCD"/>
    <w:rsid w:val="00967B57"/>
    <w:rsid w:val="009B5AAE"/>
    <w:rsid w:val="009C1E32"/>
    <w:rsid w:val="00A13D60"/>
    <w:rsid w:val="00A615ED"/>
    <w:rsid w:val="00A63ED7"/>
    <w:rsid w:val="00AE077C"/>
    <w:rsid w:val="00BF5340"/>
    <w:rsid w:val="00C47F83"/>
    <w:rsid w:val="00C74C44"/>
    <w:rsid w:val="00CA69FE"/>
    <w:rsid w:val="00CF05AB"/>
    <w:rsid w:val="00D4671F"/>
    <w:rsid w:val="00DC5A37"/>
    <w:rsid w:val="00E16068"/>
    <w:rsid w:val="00E16EF0"/>
    <w:rsid w:val="00E26026"/>
    <w:rsid w:val="00E32282"/>
    <w:rsid w:val="00E465C0"/>
    <w:rsid w:val="00EA4EF5"/>
    <w:rsid w:val="00F01FAC"/>
    <w:rsid w:val="00F57667"/>
    <w:rsid w:val="00F77601"/>
    <w:rsid w:val="00FA1E2B"/>
    <w:rsid w:val="00FD15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EC706C"/>
  <w14:defaultImageDpi w14:val="300"/>
  <w15:docId w15:val="{466717E8-9D53-4386-A5AA-65849A68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F7A3C"/>
  </w:style>
  <w:style w:type="paragraph" w:styleId="Heading1">
    <w:name w:val="heading 1"/>
    <w:basedOn w:val="Normal"/>
    <w:next w:val="Normal"/>
    <w:link w:val="Heading1Char"/>
    <w:uiPriority w:val="9"/>
    <w:rsid w:val="00277C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BodyText">
    <w:name w:val="Letterhead Body Text"/>
    <w:qFormat/>
    <w:rsid w:val="0047346F"/>
    <w:pPr>
      <w:spacing w:line="260" w:lineRule="exact"/>
    </w:pPr>
    <w:rPr>
      <w:rFonts w:ascii="Arial" w:hAnsi="Arial"/>
      <w:color w:val="404040"/>
      <w:sz w:val="18"/>
      <w:szCs w:val="18"/>
    </w:rPr>
  </w:style>
  <w:style w:type="paragraph" w:styleId="ListParagraph">
    <w:name w:val="List Paragraph"/>
    <w:basedOn w:val="Normal"/>
    <w:uiPriority w:val="34"/>
    <w:rsid w:val="00277CFF"/>
    <w:pPr>
      <w:ind w:left="720"/>
      <w:contextualSpacing/>
    </w:pPr>
  </w:style>
  <w:style w:type="character" w:customStyle="1" w:styleId="Heading1Char">
    <w:name w:val="Heading 1 Char"/>
    <w:basedOn w:val="DefaultParagraphFont"/>
    <w:link w:val="Heading1"/>
    <w:uiPriority w:val="9"/>
    <w:rsid w:val="00277CFF"/>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16068"/>
    <w:pPr>
      <w:tabs>
        <w:tab w:val="center" w:pos="4320"/>
        <w:tab w:val="right" w:pos="8640"/>
      </w:tabs>
    </w:pPr>
  </w:style>
  <w:style w:type="character" w:customStyle="1" w:styleId="HeaderChar">
    <w:name w:val="Header Char"/>
    <w:basedOn w:val="DefaultParagraphFont"/>
    <w:link w:val="Header"/>
    <w:uiPriority w:val="99"/>
    <w:rsid w:val="00E16068"/>
  </w:style>
  <w:style w:type="paragraph" w:styleId="Footer">
    <w:name w:val="footer"/>
    <w:basedOn w:val="Normal"/>
    <w:link w:val="FooterChar"/>
    <w:uiPriority w:val="99"/>
    <w:unhideWhenUsed/>
    <w:rsid w:val="00E16068"/>
    <w:pPr>
      <w:tabs>
        <w:tab w:val="center" w:pos="4320"/>
        <w:tab w:val="right" w:pos="8640"/>
      </w:tabs>
    </w:pPr>
  </w:style>
  <w:style w:type="character" w:customStyle="1" w:styleId="FooterChar">
    <w:name w:val="Footer Char"/>
    <w:basedOn w:val="DefaultParagraphFont"/>
    <w:link w:val="Footer"/>
    <w:uiPriority w:val="99"/>
    <w:rsid w:val="00E16068"/>
  </w:style>
  <w:style w:type="paragraph" w:styleId="BalloonText">
    <w:name w:val="Balloon Text"/>
    <w:basedOn w:val="Normal"/>
    <w:link w:val="BalloonTextChar"/>
    <w:uiPriority w:val="99"/>
    <w:semiHidden/>
    <w:unhideWhenUsed/>
    <w:rsid w:val="00AE0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77C"/>
    <w:rPr>
      <w:rFonts w:ascii="Lucida Grande" w:hAnsi="Lucida Grande" w:cs="Lucida Grande"/>
      <w:sz w:val="18"/>
      <w:szCs w:val="18"/>
    </w:rPr>
  </w:style>
  <w:style w:type="character" w:styleId="Hyperlink">
    <w:name w:val="Hyperlink"/>
    <w:basedOn w:val="DefaultParagraphFont"/>
    <w:uiPriority w:val="99"/>
    <w:unhideWhenUsed/>
    <w:rsid w:val="008F7A3C"/>
    <w:rPr>
      <w:color w:val="0000FF" w:themeColor="hyperlink"/>
      <w:u w:val="single"/>
    </w:rPr>
  </w:style>
  <w:style w:type="character" w:styleId="UnresolvedMention">
    <w:name w:val="Unresolved Mention"/>
    <w:basedOn w:val="DefaultParagraphFont"/>
    <w:uiPriority w:val="99"/>
    <w:rsid w:val="008F7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benmoussa@study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is008\AppData\Local\Temp\Temp2_46021.zip\46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46021.dotx</Template>
  <TotalTime>42</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ELhadj Moussa BenMoussa</dc:creator>
  <cp:keywords/>
  <dc:description/>
  <cp:lastModifiedBy>Ben BenMoussa</cp:lastModifiedBy>
  <cp:revision>1</cp:revision>
  <dcterms:created xsi:type="dcterms:W3CDTF">2022-12-05T13:06:00Z</dcterms:created>
  <dcterms:modified xsi:type="dcterms:W3CDTF">2022-12-05T13:52:00Z</dcterms:modified>
</cp:coreProperties>
</file>