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99"/>
        <w:gridCol w:w="5981"/>
      </w:tblGrid>
      <w:tr w:rsidR="00B93310" w:rsidRPr="005152F2" w14:paraId="478EF18F" w14:textId="77777777" w:rsidTr="00E941EF">
        <w:tc>
          <w:tcPr>
            <w:tcW w:w="3023" w:type="dxa"/>
          </w:tcPr>
          <w:sdt>
            <w:sdtPr>
              <w:rPr>
                <w:sz w:val="28"/>
                <w:szCs w:val="28"/>
                <w:lang w:val="en-GB"/>
              </w:rPr>
              <w:alias w:val="Your Name:"/>
              <w:tag w:val="Your Name:"/>
              <w:id w:val="-1220516334"/>
              <w:placeholder>
                <w:docPart w:val="E805ABBACA44E0429A0B5994CA35C13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37B66017" w14:textId="1D85CA80" w:rsidR="00B93310" w:rsidRPr="00DE7019" w:rsidRDefault="00F36D34" w:rsidP="003856C9">
                <w:pPr>
                  <w:pStyle w:val="Heading1"/>
                  <w:rPr>
                    <w:lang w:val="en-GB"/>
                  </w:rPr>
                </w:pPr>
                <w:r w:rsidRPr="00DE7019">
                  <w:rPr>
                    <w:sz w:val="28"/>
                    <w:szCs w:val="28"/>
                    <w:lang w:val="en-GB"/>
                  </w:rPr>
                  <w:t>Salma Mohammed</w:t>
                </w:r>
                <w:r w:rsidR="00DE7019" w:rsidRPr="00DE7019">
                  <w:rPr>
                    <w:sz w:val="28"/>
                    <w:szCs w:val="28"/>
                    <w:lang w:val="en-GB"/>
                  </w:rPr>
                  <w:br/>
                </w:r>
                <w:r w:rsidR="00DE7019" w:rsidRPr="00DE7019">
                  <w:rPr>
                    <w:sz w:val="28"/>
                    <w:szCs w:val="28"/>
                    <w:lang w:val="en-GB"/>
                  </w:rPr>
                  <w:br/>
                  <w:t>4 Brayebrook road, canterbury, Kent</w:t>
                </w:r>
                <w:r w:rsidR="00DE7019" w:rsidRPr="00DE7019">
                  <w:rPr>
                    <w:sz w:val="28"/>
                    <w:szCs w:val="28"/>
                    <w:lang w:val="en-GB"/>
                  </w:rPr>
                  <w:br/>
                  <w:t>CT1 3YJ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441EB9" w:rsidRPr="00DE7019" w14:paraId="5A401B0A" w14:textId="77777777" w:rsidTr="00F36D34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A9110D8" w14:textId="77777777" w:rsidR="00441EB9" w:rsidRPr="00DE7019" w:rsidRDefault="00441EB9" w:rsidP="00441EB9">
                  <w:pPr>
                    <w:pStyle w:val="Heading3"/>
                    <w:rPr>
                      <w:lang w:val="en-GB"/>
                    </w:rPr>
                  </w:pPr>
                  <w:r w:rsidRPr="00DE7019">
                    <w:rPr>
                      <w:noProof/>
                      <w:lang w:val="en-GB"/>
                    </w:rPr>
                    <mc:AlternateContent>
                      <mc:Choice Requires="wpg">
                        <w:drawing>
                          <wp:inline distT="0" distB="0" distL="0" distR="0" wp14:anchorId="13767960" wp14:editId="431B220E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group w14:anchorId="21F55E8F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DE7019" w14:paraId="66F1CE91" w14:textId="77777777" w:rsidTr="00F36D34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85A300A" w14:textId="47AD0BE6" w:rsidR="00441EB9" w:rsidRPr="00DE7019" w:rsidRDefault="00F36D34" w:rsidP="00441EB9">
                  <w:pPr>
                    <w:pStyle w:val="Heading3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salmamohammed01@yahoo.com</w:t>
                  </w:r>
                </w:p>
              </w:tc>
            </w:tr>
            <w:tr w:rsidR="00441EB9" w:rsidRPr="00DE7019" w14:paraId="24653272" w14:textId="77777777" w:rsidTr="00F36D34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58E6FD5" w14:textId="77777777" w:rsidR="00441EB9" w:rsidRPr="00DE7019" w:rsidRDefault="00441EB9" w:rsidP="00441EB9">
                  <w:pPr>
                    <w:pStyle w:val="Heading3"/>
                    <w:rPr>
                      <w:lang w:val="en-GB"/>
                    </w:rPr>
                  </w:pPr>
                  <w:r w:rsidRPr="00DE7019">
                    <w:rPr>
                      <w:noProof/>
                      <w:lang w:val="en-GB"/>
                    </w:rPr>
                    <mc:AlternateContent>
                      <mc:Choice Requires="wpg">
                        <w:drawing>
                          <wp:inline distT="0" distB="0" distL="0" distR="0" wp14:anchorId="02F6462F" wp14:editId="3CEF3D69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group w14:anchorId="3E5CDAD9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AWlIkDFiUAAJjeAAAOAAAAAAAAAAAAAAAAAC4CAABkcnMvZTJvRG9jLnhtbFBL&#13;&#10;AQItABQABgAIAAAAIQDbJ8Nc3AAAAAgBAAAPAAAAAAAAAAAAAAAAAHAnAABkcnMvZG93bnJldi54&#13;&#10;bWxQSwUGAAAAAAQABADzAAAAeSgAAAAA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DE7019" w14:paraId="7A22AE92" w14:textId="77777777" w:rsidTr="00F36D34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1AFAFAC" w14:textId="77777777" w:rsidR="00441EB9" w:rsidRPr="00DE7019" w:rsidRDefault="00F36D34" w:rsidP="00441EB9">
                  <w:pPr>
                    <w:pStyle w:val="Heading3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07543834427</w:t>
                  </w:r>
                </w:p>
                <w:p w14:paraId="594D00C0" w14:textId="35517985" w:rsidR="00F36D34" w:rsidRPr="00DE7019" w:rsidRDefault="00F36D34" w:rsidP="00441EB9">
                  <w:pPr>
                    <w:pStyle w:val="Heading3"/>
                    <w:rPr>
                      <w:lang w:val="en-GB"/>
                    </w:rPr>
                  </w:pPr>
                </w:p>
              </w:tc>
            </w:tr>
            <w:tr w:rsidR="005A7E57" w:rsidRPr="00DE7019" w14:paraId="14622CD0" w14:textId="77777777" w:rsidTr="00F36D34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32718686" w14:textId="77777777" w:rsidR="002C77B9" w:rsidRPr="00DE7019" w:rsidRDefault="00000000" w:rsidP="002C77B9">
                  <w:pPr>
                    <w:pStyle w:val="Heading3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Objective:"/>
                      <w:tag w:val="Objective:"/>
                      <w:id w:val="319159961"/>
                      <w:placeholder>
                        <w:docPart w:val="D00B6F8B34E6754EA9F75DE107CB27A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B7747" w:rsidRPr="00DE7019">
                        <w:rPr>
                          <w:lang w:val="en-GB" w:bidi="en-GB"/>
                        </w:rPr>
                        <w:t>Objective</w:t>
                      </w:r>
                    </w:sdtContent>
                  </w:sdt>
                </w:p>
                <w:p w14:paraId="48429134" w14:textId="77777777" w:rsidR="005A7E57" w:rsidRPr="00DE7019" w:rsidRDefault="00616FF4" w:rsidP="00616FF4">
                  <w:pPr>
                    <w:pStyle w:val="GraphicElement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mc:AlternateContent>
                      <mc:Choice Requires="wps">
                        <w:drawing>
                          <wp:inline distT="0" distB="0" distL="0" distR="0" wp14:anchorId="1F633847" wp14:editId="3C72AF45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line w14:anchorId="620E0F96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CC95F84" w14:textId="307C9207" w:rsidR="005A7E57" w:rsidRPr="00DE7019" w:rsidRDefault="00F36D34" w:rsidP="00D11C4D">
                  <w:pPr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Seeking a challenging position in an organization where I can develop new skills, expand my knowledge, and leverage my learnings.</w:t>
                  </w:r>
                </w:p>
              </w:tc>
            </w:tr>
            <w:tr w:rsidR="00463463" w:rsidRPr="00DE7019" w14:paraId="0D5C09EA" w14:textId="77777777" w:rsidTr="00F36D34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155DE395" w14:textId="77777777" w:rsidR="005A7E57" w:rsidRPr="00DE7019" w:rsidRDefault="00000000" w:rsidP="0043426C">
                  <w:pPr>
                    <w:pStyle w:val="Heading3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Skills:"/>
                      <w:tag w:val="Skills:"/>
                      <w:id w:val="1490835561"/>
                      <w:placeholder>
                        <w:docPart w:val="78233AF9E9850B4DB145DA5E104CFA3E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2F5C" w:rsidRPr="00DE7019"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p w14:paraId="4DF09190" w14:textId="77777777" w:rsidR="00616FF4" w:rsidRPr="00DE7019" w:rsidRDefault="00616FF4" w:rsidP="00616FF4">
                  <w:pPr>
                    <w:pStyle w:val="GraphicElement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mc:AlternateContent>
                      <mc:Choice Requires="wps">
                        <w:drawing>
                          <wp:inline distT="0" distB="0" distL="0" distR="0" wp14:anchorId="16BABBBE" wp14:editId="14C11B0D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line w14:anchorId="64CFA4CE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3E103D87" w14:textId="77777777" w:rsidR="00463463" w:rsidRPr="00DE7019" w:rsidRDefault="00F36D34" w:rsidP="00F36D3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Bilingual (fluent in Arabic and English)</w:t>
                  </w:r>
                </w:p>
                <w:p w14:paraId="207FA1A3" w14:textId="5A4AC062" w:rsidR="00F36D34" w:rsidRPr="00DE7019" w:rsidRDefault="00F36D34" w:rsidP="00F36D3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Can take constructive criticism</w:t>
                  </w:r>
                </w:p>
                <w:p w14:paraId="1D22F1A6" w14:textId="77777777" w:rsidR="00F36D34" w:rsidRPr="00DE7019" w:rsidRDefault="00F36D34" w:rsidP="00F36D3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Good communication skills</w:t>
                  </w:r>
                </w:p>
                <w:p w14:paraId="0F955B90" w14:textId="06DE545C" w:rsidR="00F36D34" w:rsidRPr="00DE7019" w:rsidRDefault="00F36D34" w:rsidP="00F36D3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Avid listener</w:t>
                  </w:r>
                </w:p>
                <w:p w14:paraId="3CF74405" w14:textId="77777777" w:rsidR="00F36D34" w:rsidRPr="00DE7019" w:rsidRDefault="00F36D34" w:rsidP="00F36D3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Enjoy working with others</w:t>
                  </w:r>
                </w:p>
                <w:p w14:paraId="090F97A7" w14:textId="77777777" w:rsidR="00F36D34" w:rsidRDefault="00F36D34" w:rsidP="00F36D3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 xml:space="preserve">Ability to work under </w:t>
                  </w:r>
                  <w:proofErr w:type="gramStart"/>
                  <w:r w:rsidRPr="00DE7019">
                    <w:rPr>
                      <w:lang w:val="en-GB"/>
                    </w:rPr>
                    <w:t>pressure</w:t>
                  </w:r>
                  <w:proofErr w:type="gramEnd"/>
                </w:p>
                <w:p w14:paraId="210D1143" w14:textId="18E053E9" w:rsidR="009153F4" w:rsidRPr="00DE7019" w:rsidRDefault="009153F4" w:rsidP="00F36D3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Ability to use SPSS</w:t>
                  </w:r>
                </w:p>
              </w:tc>
            </w:tr>
          </w:tbl>
          <w:p w14:paraId="1EF50FEE" w14:textId="77777777" w:rsidR="00B93310" w:rsidRPr="00DE7019" w:rsidRDefault="00B93310" w:rsidP="003856C9">
            <w:pPr>
              <w:rPr>
                <w:lang w:val="en-GB"/>
              </w:rPr>
            </w:pPr>
          </w:p>
        </w:tc>
        <w:tc>
          <w:tcPr>
            <w:tcW w:w="723" w:type="dxa"/>
          </w:tcPr>
          <w:p w14:paraId="3A70E099" w14:textId="77777777" w:rsidR="00B93310" w:rsidRPr="00DE7019" w:rsidRDefault="00B93310" w:rsidP="00463463">
            <w:pPr>
              <w:rPr>
                <w:lang w:val="en-GB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981"/>
            </w:tblGrid>
            <w:tr w:rsidR="008F6337" w:rsidRPr="00DE7019" w14:paraId="7690471B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7651DD5" w14:textId="77777777" w:rsidR="008F6337" w:rsidRPr="00DE7019" w:rsidRDefault="00000000" w:rsidP="008F6337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xperience:"/>
                      <w:tag w:val="Experience:"/>
                      <w:id w:val="1217937480"/>
                      <w:placeholder>
                        <w:docPart w:val="B2981CC7E04C084BA722DD7AF73CCACF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DE7019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14:paraId="1D363C76" w14:textId="36F5601D" w:rsidR="008F6337" w:rsidRPr="00DE7019" w:rsidRDefault="00B73EFE" w:rsidP="002B3890">
                  <w:pPr>
                    <w:pStyle w:val="Heading4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las iguanas - waitress</w:t>
                  </w:r>
                </w:p>
                <w:p w14:paraId="44BA4AAA" w14:textId="05972A3D" w:rsidR="008F6337" w:rsidRPr="00DE7019" w:rsidRDefault="00B73EFE" w:rsidP="008F6337">
                  <w:pPr>
                    <w:pStyle w:val="Heading5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September 2022 – November 2022</w:t>
                  </w:r>
                </w:p>
                <w:p w14:paraId="4FAB5B47" w14:textId="77777777" w:rsidR="00B73EFE" w:rsidRPr="00DE7019" w:rsidRDefault="00B73EFE" w:rsidP="00B73EFE">
                  <w:pPr>
                    <w:rPr>
                      <w:lang w:val="en-GB"/>
                    </w:rPr>
                  </w:pPr>
                </w:p>
                <w:p w14:paraId="39CF46C2" w14:textId="6A7E5616" w:rsidR="008F6337" w:rsidRPr="00DE7019" w:rsidRDefault="00B73EFE" w:rsidP="00B73EF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en-GB"/>
                    </w:rPr>
                  </w:pPr>
                  <w:bookmarkStart w:id="0" w:name="OLE_LINK1"/>
                  <w:bookmarkStart w:id="1" w:name="OLE_LINK2"/>
                  <w:r w:rsidRPr="00DE7019">
                    <w:rPr>
                      <w:lang w:val="en-GB"/>
                    </w:rPr>
                    <w:t>Welcoming and seating guests</w:t>
                  </w:r>
                </w:p>
                <w:p w14:paraId="0BB976A4" w14:textId="21243778" w:rsidR="00B73EFE" w:rsidRPr="00DE7019" w:rsidRDefault="00B73EFE" w:rsidP="00B73EF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Taking orders</w:t>
                  </w:r>
                </w:p>
                <w:p w14:paraId="0570C93E" w14:textId="78CCCC1C" w:rsidR="00B73EFE" w:rsidRPr="00DE7019" w:rsidRDefault="00B73EFE" w:rsidP="00B73EF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Effectively communicate the order to the kitchen</w:t>
                  </w:r>
                </w:p>
                <w:p w14:paraId="63BF3439" w14:textId="1C496640" w:rsidR="00B73EFE" w:rsidRPr="00DE7019" w:rsidRDefault="00B73EFE" w:rsidP="00B73EF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 xml:space="preserve">Offering recommendations </w:t>
                  </w:r>
                </w:p>
                <w:p w14:paraId="46E461B8" w14:textId="133C281A" w:rsidR="00B73EFE" w:rsidRPr="00DE7019" w:rsidRDefault="00B73EFE" w:rsidP="00B73EF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Delivering food and drinks to customers</w:t>
                  </w:r>
                </w:p>
                <w:p w14:paraId="05DB1AEE" w14:textId="67C6C0B6" w:rsidR="00B73EFE" w:rsidRPr="00DE7019" w:rsidRDefault="00BA1AEB" w:rsidP="00B73EF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Upselling</w:t>
                  </w:r>
                </w:p>
                <w:p w14:paraId="4EDC02F2" w14:textId="2E99F7C2" w:rsidR="00BA1AEB" w:rsidRPr="00DE7019" w:rsidRDefault="00BA1AEB" w:rsidP="00B73EFE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Making sure every table has a unique and special experience</w:t>
                  </w:r>
                </w:p>
                <w:bookmarkEnd w:id="0"/>
                <w:bookmarkEnd w:id="1"/>
                <w:p w14:paraId="5FDA42A3" w14:textId="79A5A95B" w:rsidR="007B2F5C" w:rsidRPr="00DE7019" w:rsidRDefault="00B73EFE" w:rsidP="0043426C">
                  <w:pPr>
                    <w:pStyle w:val="Heading4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Chatham Grammar school - Counsellor</w:t>
                  </w:r>
                </w:p>
                <w:p w14:paraId="533B4FF7" w14:textId="0FC636BF" w:rsidR="007B2F5C" w:rsidRPr="00DE7019" w:rsidRDefault="00B73EFE" w:rsidP="007B2F5C">
                  <w:pPr>
                    <w:pStyle w:val="Heading5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September 2021 – July 2022</w:t>
                  </w:r>
                  <w:r w:rsidR="00BA1AEB" w:rsidRPr="00DE7019">
                    <w:rPr>
                      <w:lang w:val="en-GB"/>
                    </w:rPr>
                    <w:t xml:space="preserve"> (Placement year)</w:t>
                  </w:r>
                </w:p>
                <w:p w14:paraId="7AD498F0" w14:textId="77777777" w:rsidR="00B73EFE" w:rsidRPr="00DE7019" w:rsidRDefault="00B73EFE" w:rsidP="00B73EFE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Helping students develop academic plans</w:t>
                  </w:r>
                </w:p>
                <w:p w14:paraId="08B5603C" w14:textId="77777777" w:rsidR="00B73EFE" w:rsidRPr="00DE7019" w:rsidRDefault="00B73EFE" w:rsidP="00B73EFE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Collaborating with other staff members</w:t>
                  </w:r>
                </w:p>
                <w:p w14:paraId="7B1CF5B2" w14:textId="77777777" w:rsidR="00B73EFE" w:rsidRPr="00DE7019" w:rsidRDefault="00B73EFE" w:rsidP="00B73EFE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Providing support and guidance to students experiencing a wide range of emotional problems</w:t>
                  </w:r>
                </w:p>
                <w:p w14:paraId="25778E06" w14:textId="3D478E11" w:rsidR="00B73EFE" w:rsidRPr="00DE7019" w:rsidRDefault="00B73EFE" w:rsidP="00B73EFE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Help students resolve personal or interpersonal problems</w:t>
                  </w:r>
                </w:p>
              </w:tc>
            </w:tr>
            <w:tr w:rsidR="008F6337" w:rsidRPr="00DE7019" w14:paraId="185B9188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804C93A" w14:textId="77777777" w:rsidR="008F6337" w:rsidRPr="00DE7019" w:rsidRDefault="00000000" w:rsidP="008F6337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ducation:"/>
                      <w:tag w:val="Education:"/>
                      <w:id w:val="1349516922"/>
                      <w:placeholder>
                        <w:docPart w:val="9E8A2FA8163E8A44B02C2A1F0546753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DE7019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p w14:paraId="0AA877A3" w14:textId="72BD2717" w:rsidR="007B2F5C" w:rsidRPr="00DE7019" w:rsidRDefault="00BA1AEB" w:rsidP="002B3890">
                  <w:pPr>
                    <w:pStyle w:val="Heading4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Foundation year</w:t>
                  </w:r>
                </w:p>
                <w:p w14:paraId="7C025937" w14:textId="1328FE79" w:rsidR="007B2F5C" w:rsidRPr="00DE7019" w:rsidRDefault="00BA1AEB" w:rsidP="007B2F5C">
                  <w:pPr>
                    <w:pStyle w:val="Heading5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Coventry university (2018-2019)</w:t>
                  </w:r>
                </w:p>
                <w:p w14:paraId="7C0CB4A9" w14:textId="77777777" w:rsidR="008F6337" w:rsidRPr="00DE7019" w:rsidRDefault="00BA1AEB" w:rsidP="00BA1AE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Foundation year in Psychology</w:t>
                  </w:r>
                </w:p>
                <w:p w14:paraId="5F15EF18" w14:textId="3E752B1F" w:rsidR="00BA1AEB" w:rsidRPr="00DE7019" w:rsidRDefault="00BA1AEB" w:rsidP="00BA1AE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 xml:space="preserve">Finished with a 2:1 </w:t>
                  </w:r>
                </w:p>
                <w:p w14:paraId="686FFDCC" w14:textId="77777777" w:rsidR="00BA1AEB" w:rsidRPr="00DE7019" w:rsidRDefault="00BA1AEB" w:rsidP="00BA1AEB">
                  <w:pPr>
                    <w:jc w:val="both"/>
                    <w:rPr>
                      <w:lang w:val="en-GB"/>
                    </w:rPr>
                  </w:pPr>
                </w:p>
                <w:p w14:paraId="4D00885E" w14:textId="77777777" w:rsidR="00BA1AEB" w:rsidRPr="00DE7019" w:rsidRDefault="00BA1AEB" w:rsidP="00BA1AEB">
                  <w:pPr>
                    <w:rPr>
                      <w:b/>
                      <w:bCs/>
                      <w:lang w:val="en-GB"/>
                    </w:rPr>
                  </w:pPr>
                  <w:r w:rsidRPr="00DE7019">
                    <w:rPr>
                      <w:b/>
                      <w:bCs/>
                      <w:lang w:val="en-GB"/>
                    </w:rPr>
                    <w:t>UNDERGRADUATE YEAR</w:t>
                  </w:r>
                </w:p>
                <w:p w14:paraId="5980DA66" w14:textId="77777777" w:rsidR="00BA1AEB" w:rsidRPr="00DE7019" w:rsidRDefault="00BA1AEB" w:rsidP="00BA1AEB">
                  <w:pPr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University of Kent (2019 – present)</w:t>
                  </w:r>
                </w:p>
                <w:p w14:paraId="1D54060A" w14:textId="77777777" w:rsidR="00BA1AEB" w:rsidRPr="00DE7019" w:rsidRDefault="00BA1AEB" w:rsidP="00BA1AEB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 xml:space="preserve">Psychology with Clinical Psychology and Placement Year </w:t>
                  </w:r>
                </w:p>
                <w:p w14:paraId="7BA7D458" w14:textId="3D886057" w:rsidR="00BA1AEB" w:rsidRPr="00DE7019" w:rsidRDefault="00A27DAB" w:rsidP="00BA1AEB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Completed my bachelor’s degree with an upper second class.</w:t>
                  </w:r>
                </w:p>
                <w:p w14:paraId="6C704F6A" w14:textId="77777777" w:rsidR="00BA1AEB" w:rsidRPr="00DE7019" w:rsidRDefault="00BA1AEB" w:rsidP="00BA1AEB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 xml:space="preserve">Some of my assignments included reflective diaries, research proposals, research projects, and literature reviews. </w:t>
                  </w:r>
                </w:p>
                <w:p w14:paraId="399A0825" w14:textId="77777777" w:rsidR="00BA1AEB" w:rsidRPr="00DE7019" w:rsidRDefault="00BA1AEB" w:rsidP="00BA1AEB">
                  <w:pPr>
                    <w:pStyle w:val="ListParagraph"/>
                    <w:jc w:val="both"/>
                    <w:rPr>
                      <w:lang w:val="en-GB"/>
                    </w:rPr>
                  </w:pPr>
                </w:p>
                <w:p w14:paraId="767BA92A" w14:textId="77777777" w:rsidR="00BA1AEB" w:rsidRDefault="00BA1AEB" w:rsidP="00BA1AEB">
                  <w:pPr>
                    <w:pStyle w:val="ListParagraph"/>
                    <w:jc w:val="both"/>
                    <w:rPr>
                      <w:lang w:val="en-GB"/>
                    </w:rPr>
                  </w:pPr>
                </w:p>
                <w:p w14:paraId="01258B3F" w14:textId="2BA37A5D" w:rsidR="00A27DAB" w:rsidRPr="00DE7019" w:rsidRDefault="00A27DAB" w:rsidP="00BA1AEB">
                  <w:pPr>
                    <w:pStyle w:val="ListParagraph"/>
                    <w:jc w:val="both"/>
                    <w:rPr>
                      <w:lang w:val="en-GB"/>
                    </w:rPr>
                  </w:pPr>
                </w:p>
              </w:tc>
            </w:tr>
            <w:tr w:rsidR="008F6337" w:rsidRPr="00DE7019" w14:paraId="5A05C04E" w14:textId="77777777" w:rsidTr="00DE7019">
              <w:trPr>
                <w:trHeight w:val="64"/>
              </w:trPr>
              <w:tc>
                <w:tcPr>
                  <w:tcW w:w="5191" w:type="dxa"/>
                </w:tcPr>
                <w:p w14:paraId="0BEAD73E" w14:textId="77777777" w:rsidR="008F6337" w:rsidRPr="00DE7019" w:rsidRDefault="00000000" w:rsidP="008F6337">
                  <w:pPr>
                    <w:pStyle w:val="Heading2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4F645F94DCDE9F489811279A330D0D1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DE7019">
                        <w:rPr>
                          <w:lang w:val="en-GB" w:bidi="en-GB"/>
                        </w:rPr>
                        <w:t>Volunteer experience or leadership</w:t>
                      </w:r>
                    </w:sdtContent>
                  </w:sdt>
                </w:p>
                <w:p w14:paraId="6957CF45" w14:textId="77777777" w:rsidR="008F6337" w:rsidRPr="00DE7019" w:rsidRDefault="00BA1AEB" w:rsidP="008F6337">
                  <w:pPr>
                    <w:rPr>
                      <w:b/>
                      <w:bCs/>
                      <w:lang w:val="en-GB"/>
                    </w:rPr>
                  </w:pPr>
                  <w:r w:rsidRPr="00DE7019">
                    <w:rPr>
                      <w:b/>
                      <w:bCs/>
                      <w:lang w:val="en-GB"/>
                    </w:rPr>
                    <w:t>HOUSE RENOVATION PROJECT</w:t>
                  </w:r>
                </w:p>
                <w:p w14:paraId="3CE7B210" w14:textId="77777777" w:rsidR="00BA1AEB" w:rsidRPr="00DE7019" w:rsidRDefault="00BA1AEB" w:rsidP="008F6337">
                  <w:pPr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2015-2017</w:t>
                  </w:r>
                </w:p>
                <w:p w14:paraId="29BF28E1" w14:textId="3A0DD09A" w:rsidR="00BA1AEB" w:rsidRPr="00DE7019" w:rsidRDefault="00BA1AEB" w:rsidP="00BA1AE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Collected canned foods, toys, and clothes from students around the school</w:t>
                  </w:r>
                </w:p>
                <w:p w14:paraId="0530D0E0" w14:textId="77777777" w:rsidR="00BA1AEB" w:rsidRPr="00DE7019" w:rsidRDefault="00BA1AEB" w:rsidP="00BA1AE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Held multiple bake sales to collect money</w:t>
                  </w:r>
                </w:p>
                <w:p w14:paraId="6C4635CB" w14:textId="77777777" w:rsidR="00BA1AEB" w:rsidRPr="00DE7019" w:rsidRDefault="00BA1AEB" w:rsidP="00BA1AE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Refurbished buildings by repainting walls and fixing cracks</w:t>
                  </w:r>
                </w:p>
                <w:p w14:paraId="73CA56D2" w14:textId="77777777" w:rsidR="00BA1AEB" w:rsidRPr="00DE7019" w:rsidRDefault="00BA1AEB" w:rsidP="00BA1AE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Attached air conditioning units to houses and bought refrigerators</w:t>
                  </w:r>
                </w:p>
                <w:p w14:paraId="05B59CAA" w14:textId="77777777" w:rsidR="00BA1AEB" w:rsidRPr="00DE7019" w:rsidRDefault="00BA1AEB" w:rsidP="00BA1AEB">
                  <w:pPr>
                    <w:pStyle w:val="ListParagraph"/>
                    <w:rPr>
                      <w:lang w:val="en-GB"/>
                    </w:rPr>
                  </w:pPr>
                </w:p>
                <w:p w14:paraId="6982A41D" w14:textId="77777777" w:rsidR="00BA1AEB" w:rsidRPr="00DE7019" w:rsidRDefault="00BA1AEB" w:rsidP="00BA1AEB">
                  <w:pPr>
                    <w:pStyle w:val="ListParagraph"/>
                    <w:rPr>
                      <w:b/>
                      <w:bCs/>
                      <w:lang w:val="en-GB"/>
                    </w:rPr>
                  </w:pPr>
                  <w:r w:rsidRPr="00DE7019">
                    <w:rPr>
                      <w:b/>
                      <w:bCs/>
                      <w:lang w:val="en-GB"/>
                    </w:rPr>
                    <w:t>HEAD OF SPORTS AND HEALTH DEPARTMENT</w:t>
                  </w:r>
                </w:p>
                <w:p w14:paraId="74BBA7A3" w14:textId="77777777" w:rsidR="00BA1AEB" w:rsidRPr="00DE7019" w:rsidRDefault="00BA1AEB" w:rsidP="00BA1AEB">
                  <w:pPr>
                    <w:pStyle w:val="ListParagrap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2017-2018</w:t>
                  </w:r>
                </w:p>
                <w:p w14:paraId="285D7B1C" w14:textId="2B03500F" w:rsidR="00BA1AEB" w:rsidRPr="00DE7019" w:rsidRDefault="00BA1AEB" w:rsidP="00BA1AE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Organi</w:t>
                  </w:r>
                  <w:r w:rsidR="00DE7019" w:rsidRPr="00DE7019">
                    <w:rPr>
                      <w:lang w:val="en-GB"/>
                    </w:rPr>
                    <w:t>s</w:t>
                  </w:r>
                  <w:r w:rsidRPr="00DE7019">
                    <w:rPr>
                      <w:lang w:val="en-GB"/>
                    </w:rPr>
                    <w:t>ing tournaments and activities for students and teachers</w:t>
                  </w:r>
                </w:p>
                <w:p w14:paraId="1B172AF7" w14:textId="77777777" w:rsidR="00DE7019" w:rsidRPr="00DE7019" w:rsidRDefault="00DE7019" w:rsidP="00BA1AE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 xml:space="preserve">Running fitness classes </w:t>
                  </w:r>
                </w:p>
                <w:p w14:paraId="4246B4FB" w14:textId="77777777" w:rsidR="00DE7019" w:rsidRPr="00DE7019" w:rsidRDefault="00DE7019" w:rsidP="00BA1AE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Inviting guest speakers such as nutritionists</w:t>
                  </w:r>
                </w:p>
                <w:p w14:paraId="1430565A" w14:textId="77777777" w:rsidR="00DE7019" w:rsidRPr="00DE7019" w:rsidRDefault="00DE7019" w:rsidP="00BA1AE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Organising sports tournaments with other schools</w:t>
                  </w:r>
                </w:p>
                <w:p w14:paraId="0BD78C43" w14:textId="77777777" w:rsidR="00DE7019" w:rsidRPr="00DE7019" w:rsidRDefault="00DE7019" w:rsidP="00DE7019">
                  <w:pPr>
                    <w:pStyle w:val="ListParagraph"/>
                    <w:rPr>
                      <w:lang w:val="en-GB"/>
                    </w:rPr>
                  </w:pPr>
                </w:p>
                <w:p w14:paraId="2F08762A" w14:textId="77777777" w:rsidR="00DE7019" w:rsidRPr="00DE7019" w:rsidRDefault="00DE7019" w:rsidP="00DE7019">
                  <w:pPr>
                    <w:pStyle w:val="ListParagraph"/>
                    <w:rPr>
                      <w:b/>
                      <w:bCs/>
                      <w:lang w:val="en-GB"/>
                    </w:rPr>
                  </w:pPr>
                  <w:r w:rsidRPr="00DE7019">
                    <w:rPr>
                      <w:b/>
                      <w:bCs/>
                      <w:lang w:val="en-GB"/>
                    </w:rPr>
                    <w:t>SENIOR PREFECT OF ACTIVITIES DEPARTMENT</w:t>
                  </w:r>
                </w:p>
                <w:p w14:paraId="05B55595" w14:textId="77777777" w:rsidR="00DE7019" w:rsidRPr="00DE7019" w:rsidRDefault="00DE7019" w:rsidP="00DE7019">
                  <w:pPr>
                    <w:pStyle w:val="ListParagrap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2017-2018</w:t>
                  </w:r>
                </w:p>
                <w:p w14:paraId="29F8D6D1" w14:textId="77777777" w:rsidR="00DE7019" w:rsidRPr="00DE7019" w:rsidRDefault="00DE7019" w:rsidP="00DE7019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Organising activities and social gatherings, such as book selling week</w:t>
                  </w:r>
                </w:p>
                <w:p w14:paraId="2C70EE08" w14:textId="77777777" w:rsidR="00DE7019" w:rsidRPr="00DE7019" w:rsidRDefault="00DE7019" w:rsidP="00DE7019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 xml:space="preserve">Creating groups with a variety of purposes and goals and assigning leaders </w:t>
                  </w:r>
                </w:p>
                <w:p w14:paraId="4B50136B" w14:textId="2D0B99C1" w:rsidR="00DE7019" w:rsidRPr="00DE7019" w:rsidRDefault="00DE7019" w:rsidP="00DE7019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lang w:val="en-GB"/>
                    </w:rPr>
                  </w:pPr>
                  <w:r w:rsidRPr="00DE7019">
                    <w:rPr>
                      <w:lang w:val="en-GB"/>
                    </w:rPr>
                    <w:t>Advertising upcoming events on the school website and bulletin boards as well as ensuring that sufficient funds to run events are met</w:t>
                  </w:r>
                </w:p>
              </w:tc>
            </w:tr>
          </w:tbl>
          <w:p w14:paraId="29AF5CFC" w14:textId="77777777" w:rsidR="008F6337" w:rsidRPr="00DE7019" w:rsidRDefault="008F6337" w:rsidP="003856C9">
            <w:pPr>
              <w:rPr>
                <w:lang w:val="en-GB"/>
              </w:rPr>
            </w:pPr>
          </w:p>
        </w:tc>
      </w:tr>
    </w:tbl>
    <w:p w14:paraId="51D5D5C3" w14:textId="684A5DC2" w:rsidR="00E941EF" w:rsidRDefault="00987A47" w:rsidP="0019561F">
      <w:pPr>
        <w:pStyle w:val="NoSpacing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STUDENT COUNSELLOR</w:t>
      </w:r>
    </w:p>
    <w:p w14:paraId="62B1C4B1" w14:textId="4CEB2C60" w:rsidR="00987A47" w:rsidRPr="00987A47" w:rsidRDefault="00987A47" w:rsidP="0019561F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2021-2022</w:t>
      </w:r>
    </w:p>
    <w:p w14:paraId="6B7A39C6" w14:textId="51A520E9" w:rsidR="00BA1AEB" w:rsidRDefault="00987A47" w:rsidP="00987A47">
      <w:pPr>
        <w:pStyle w:val="NoSpacing"/>
        <w:numPr>
          <w:ilvl w:val="0"/>
          <w:numId w:val="13"/>
        </w:numPr>
        <w:jc w:val="both"/>
      </w:pPr>
      <w:r>
        <w:t>One to one counselling</w:t>
      </w:r>
      <w:r w:rsidR="00A27DAB">
        <w:t xml:space="preserve"> and group sessions</w:t>
      </w:r>
      <w:r>
        <w:t xml:space="preserve"> with students between the ages of 11 and 19 (year 7 to 13)</w:t>
      </w:r>
    </w:p>
    <w:p w14:paraId="79522DF6" w14:textId="676FD90A" w:rsidR="00987A47" w:rsidRDefault="00987A47" w:rsidP="00987A47">
      <w:pPr>
        <w:pStyle w:val="NoSpacing"/>
        <w:numPr>
          <w:ilvl w:val="0"/>
          <w:numId w:val="13"/>
        </w:numPr>
        <w:jc w:val="both"/>
      </w:pPr>
      <w:r>
        <w:t xml:space="preserve">Help with general mental health, family issues, friendship issues, bullying, </w:t>
      </w:r>
      <w:proofErr w:type="spellStart"/>
      <w:r>
        <w:t>etc</w:t>
      </w:r>
      <w:proofErr w:type="spellEnd"/>
      <w:r>
        <w:t xml:space="preserve">… </w:t>
      </w:r>
    </w:p>
    <w:p w14:paraId="4397125A" w14:textId="643AD3AC" w:rsidR="00987A47" w:rsidRDefault="00987A47" w:rsidP="00987A47">
      <w:pPr>
        <w:pStyle w:val="NoSpacing"/>
        <w:numPr>
          <w:ilvl w:val="0"/>
          <w:numId w:val="13"/>
        </w:numPr>
        <w:jc w:val="both"/>
      </w:pPr>
      <w:r>
        <w:t>Worked based on a tier system (similar to a multidisciplinary team).</w:t>
      </w:r>
    </w:p>
    <w:sectPr w:rsidR="00987A47" w:rsidSect="00315A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B550" w14:textId="77777777" w:rsidR="00B1212C" w:rsidRDefault="00B1212C" w:rsidP="003856C9">
      <w:pPr>
        <w:spacing w:after="0" w:line="240" w:lineRule="auto"/>
      </w:pPr>
      <w:r>
        <w:separator/>
      </w:r>
    </w:p>
  </w:endnote>
  <w:endnote w:type="continuationSeparator" w:id="0">
    <w:p w14:paraId="051BD575" w14:textId="77777777" w:rsidR="00B1212C" w:rsidRDefault="00B1212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E7C3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8AE38BB" wp14:editId="7EC345C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du="http://schemas.microsoft.com/office/word/2023/wordml/word16du">
          <w:pict>
            <v:group w14:anchorId="7E09E8C5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1BnfBkAAGe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n-GB" w:bidi="en-GB"/>
          </w:rPr>
          <w:fldChar w:fldCharType="begin"/>
        </w:r>
        <w:r w:rsidR="001765FE">
          <w:rPr>
            <w:lang w:val="en-GB" w:bidi="en-GB"/>
          </w:rPr>
          <w:instrText xml:space="preserve"> PAGE   \* MERGEFORMAT </w:instrText>
        </w:r>
        <w:r w:rsidR="001765FE">
          <w:rPr>
            <w:lang w:val="en-GB" w:bidi="en-GB"/>
          </w:rPr>
          <w:fldChar w:fldCharType="separate"/>
        </w:r>
        <w:r w:rsidR="00BE70F7">
          <w:rPr>
            <w:noProof/>
            <w:lang w:val="en-GB" w:bidi="en-GB"/>
          </w:rPr>
          <w:t>2</w:t>
        </w:r>
        <w:r w:rsidR="001765FE"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060C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C837840" wp14:editId="5AA93D3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du="http://schemas.microsoft.com/office/word/2023/wordml/word16du">
          <w:pict>
            <v:group w14:anchorId="623AB279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EB1B" w14:textId="77777777" w:rsidR="00B1212C" w:rsidRDefault="00B1212C" w:rsidP="003856C9">
      <w:pPr>
        <w:spacing w:after="0" w:line="240" w:lineRule="auto"/>
      </w:pPr>
      <w:r>
        <w:separator/>
      </w:r>
    </w:p>
  </w:footnote>
  <w:footnote w:type="continuationSeparator" w:id="0">
    <w:p w14:paraId="34F798BB" w14:textId="77777777" w:rsidR="00B1212C" w:rsidRDefault="00B1212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24C4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98D1A77" wp14:editId="153D388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du="http://schemas.microsoft.com/office/word/2023/wordml/word16du">
          <w:pict>
            <v:group w14:anchorId="157A26A9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DE70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2459006B" wp14:editId="0571DEF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du="http://schemas.microsoft.com/office/word/2023/wordml/word16du">
          <w:pict>
            <v:group w14:anchorId="1FF3B590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977"/>
    <w:multiLevelType w:val="hybridMultilevel"/>
    <w:tmpl w:val="83FE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D9A"/>
    <w:multiLevelType w:val="hybridMultilevel"/>
    <w:tmpl w:val="B540C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03F"/>
    <w:multiLevelType w:val="hybridMultilevel"/>
    <w:tmpl w:val="AC2A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32404"/>
    <w:multiLevelType w:val="hybridMultilevel"/>
    <w:tmpl w:val="D174D11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2424FCF"/>
    <w:multiLevelType w:val="hybridMultilevel"/>
    <w:tmpl w:val="FC76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6323"/>
    <w:multiLevelType w:val="hybridMultilevel"/>
    <w:tmpl w:val="EBD4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680C"/>
    <w:multiLevelType w:val="hybridMultilevel"/>
    <w:tmpl w:val="E326E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591F"/>
    <w:multiLevelType w:val="hybridMultilevel"/>
    <w:tmpl w:val="872AC4F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65D06B4"/>
    <w:multiLevelType w:val="hybridMultilevel"/>
    <w:tmpl w:val="A5CE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86057"/>
    <w:multiLevelType w:val="hybridMultilevel"/>
    <w:tmpl w:val="4386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4D5C"/>
    <w:multiLevelType w:val="hybridMultilevel"/>
    <w:tmpl w:val="0488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A6040"/>
    <w:multiLevelType w:val="hybridMultilevel"/>
    <w:tmpl w:val="84A0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F33AA"/>
    <w:multiLevelType w:val="hybridMultilevel"/>
    <w:tmpl w:val="9C74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549924">
    <w:abstractNumId w:val="1"/>
  </w:num>
  <w:num w:numId="2" w16cid:durableId="493566751">
    <w:abstractNumId w:val="8"/>
  </w:num>
  <w:num w:numId="3" w16cid:durableId="1769276304">
    <w:abstractNumId w:val="10"/>
  </w:num>
  <w:num w:numId="4" w16cid:durableId="1767311642">
    <w:abstractNumId w:val="9"/>
  </w:num>
  <w:num w:numId="5" w16cid:durableId="1320766268">
    <w:abstractNumId w:val="11"/>
  </w:num>
  <w:num w:numId="6" w16cid:durableId="855846305">
    <w:abstractNumId w:val="4"/>
  </w:num>
  <w:num w:numId="7" w16cid:durableId="1521820330">
    <w:abstractNumId w:val="2"/>
  </w:num>
  <w:num w:numId="8" w16cid:durableId="1126236673">
    <w:abstractNumId w:val="0"/>
  </w:num>
  <w:num w:numId="9" w16cid:durableId="55132647">
    <w:abstractNumId w:val="12"/>
  </w:num>
  <w:num w:numId="10" w16cid:durableId="65080001">
    <w:abstractNumId w:val="6"/>
  </w:num>
  <w:num w:numId="11" w16cid:durableId="1045563697">
    <w:abstractNumId w:val="5"/>
  </w:num>
  <w:num w:numId="12" w16cid:durableId="1572083880">
    <w:abstractNumId w:val="3"/>
  </w:num>
  <w:num w:numId="13" w16cid:durableId="1653828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34"/>
    <w:rsid w:val="00052BE1"/>
    <w:rsid w:val="0007412A"/>
    <w:rsid w:val="0010199E"/>
    <w:rsid w:val="00121571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15A0C"/>
    <w:rsid w:val="00331D97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94909"/>
    <w:rsid w:val="005A1E51"/>
    <w:rsid w:val="005A7E57"/>
    <w:rsid w:val="00616FF4"/>
    <w:rsid w:val="006A3CE7"/>
    <w:rsid w:val="00743379"/>
    <w:rsid w:val="007803B7"/>
    <w:rsid w:val="00797346"/>
    <w:rsid w:val="007B2F5C"/>
    <w:rsid w:val="007C5F05"/>
    <w:rsid w:val="00832043"/>
    <w:rsid w:val="00832F81"/>
    <w:rsid w:val="008C7CA2"/>
    <w:rsid w:val="008F6337"/>
    <w:rsid w:val="009153F4"/>
    <w:rsid w:val="00987A47"/>
    <w:rsid w:val="00A27DAB"/>
    <w:rsid w:val="00A42F91"/>
    <w:rsid w:val="00AD5EBE"/>
    <w:rsid w:val="00AF1258"/>
    <w:rsid w:val="00B01E52"/>
    <w:rsid w:val="00B1212C"/>
    <w:rsid w:val="00B550FC"/>
    <w:rsid w:val="00B73EFE"/>
    <w:rsid w:val="00B85871"/>
    <w:rsid w:val="00B93310"/>
    <w:rsid w:val="00BA1AEB"/>
    <w:rsid w:val="00BC1F18"/>
    <w:rsid w:val="00BD0809"/>
    <w:rsid w:val="00BD2E58"/>
    <w:rsid w:val="00BE70F7"/>
    <w:rsid w:val="00BF6BAB"/>
    <w:rsid w:val="00C007A5"/>
    <w:rsid w:val="00C4403A"/>
    <w:rsid w:val="00CE6306"/>
    <w:rsid w:val="00CE7641"/>
    <w:rsid w:val="00D02002"/>
    <w:rsid w:val="00D11C4D"/>
    <w:rsid w:val="00D5067A"/>
    <w:rsid w:val="00DC79BB"/>
    <w:rsid w:val="00DE7019"/>
    <w:rsid w:val="00E34D58"/>
    <w:rsid w:val="00E941EF"/>
    <w:rsid w:val="00EB1C1B"/>
    <w:rsid w:val="00F36D34"/>
    <w:rsid w:val="00F56435"/>
    <w:rsid w:val="00FA07AA"/>
    <w:rsid w:val="00FB0A17"/>
    <w:rsid w:val="00FB6A8F"/>
    <w:rsid w:val="00FE20E6"/>
    <w:rsid w:val="00FE7FC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E6EB4"/>
  <w15:chartTrackingRefBased/>
  <w15:docId w15:val="{0D964F6A-6B25-E744-AF1C-F6E448A2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F3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lma/Library/Containers/com.microsoft.Word/Data/Library/Application%20Support/Microsoft/Office/16.0/DTS/en-GB%7bF1817FA1-3121-6D43-824C-1C10D55762A6%7d/%7bFB120492-A96C-4343-8980-F2A413293636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05ABBACA44E0429A0B5994CA35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02FB-5936-9C48-9B17-79744553E73C}"/>
      </w:docPartPr>
      <w:docPartBody>
        <w:p w:rsidR="005A47C0" w:rsidRDefault="00000000">
          <w:pPr>
            <w:pStyle w:val="E805ABBACA44E0429A0B5994CA35C139"/>
          </w:pPr>
          <w:r w:rsidRPr="005152F2">
            <w:rPr>
              <w:lang w:bidi="en-GB"/>
            </w:rPr>
            <w:t>Your Name</w:t>
          </w:r>
        </w:p>
      </w:docPartBody>
    </w:docPart>
    <w:docPart>
      <w:docPartPr>
        <w:name w:val="D00B6F8B34E6754EA9F75DE107CB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B71D-7351-074D-B840-798C69E8AA36}"/>
      </w:docPartPr>
      <w:docPartBody>
        <w:p w:rsidR="005A47C0" w:rsidRDefault="00000000">
          <w:pPr>
            <w:pStyle w:val="D00B6F8B34E6754EA9F75DE107CB27A1"/>
          </w:pPr>
          <w:r>
            <w:rPr>
              <w:lang w:bidi="en-GB"/>
            </w:rPr>
            <w:t>Objective</w:t>
          </w:r>
        </w:p>
      </w:docPartBody>
    </w:docPart>
    <w:docPart>
      <w:docPartPr>
        <w:name w:val="78233AF9E9850B4DB145DA5E104C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7626F-DE6C-B642-A6B8-612A751C5B43}"/>
      </w:docPartPr>
      <w:docPartBody>
        <w:p w:rsidR="005A47C0" w:rsidRDefault="00000000">
          <w:pPr>
            <w:pStyle w:val="78233AF9E9850B4DB145DA5E104CFA3E"/>
          </w:pPr>
          <w:r>
            <w:rPr>
              <w:lang w:bidi="en-GB"/>
            </w:rPr>
            <w:t>Skills</w:t>
          </w:r>
        </w:p>
      </w:docPartBody>
    </w:docPart>
    <w:docPart>
      <w:docPartPr>
        <w:name w:val="B2981CC7E04C084BA722DD7AF73C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8F2D-5DF2-A74A-AB33-BDE6E4D6BBC1}"/>
      </w:docPartPr>
      <w:docPartBody>
        <w:p w:rsidR="005A47C0" w:rsidRDefault="00000000">
          <w:pPr>
            <w:pStyle w:val="B2981CC7E04C084BA722DD7AF73CCACF"/>
          </w:pPr>
          <w:r w:rsidRPr="005152F2">
            <w:rPr>
              <w:lang w:bidi="en-GB"/>
            </w:rPr>
            <w:t>Experience</w:t>
          </w:r>
        </w:p>
      </w:docPartBody>
    </w:docPart>
    <w:docPart>
      <w:docPartPr>
        <w:name w:val="9E8A2FA8163E8A44B02C2A1F0546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1635-02E6-5C4B-BB6B-D46AB4D53990}"/>
      </w:docPartPr>
      <w:docPartBody>
        <w:p w:rsidR="005A47C0" w:rsidRDefault="00000000">
          <w:pPr>
            <w:pStyle w:val="9E8A2FA8163E8A44B02C2A1F05467534"/>
          </w:pPr>
          <w:r w:rsidRPr="005152F2">
            <w:rPr>
              <w:lang w:bidi="en-GB"/>
            </w:rPr>
            <w:t>Education</w:t>
          </w:r>
        </w:p>
      </w:docPartBody>
    </w:docPart>
    <w:docPart>
      <w:docPartPr>
        <w:name w:val="4F645F94DCDE9F489811279A330D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7A6B-7597-E446-9517-4F8C666CDC57}"/>
      </w:docPartPr>
      <w:docPartBody>
        <w:p w:rsidR="005A47C0" w:rsidRDefault="00000000">
          <w:pPr>
            <w:pStyle w:val="4F645F94DCDE9F489811279A330D0D14"/>
          </w:pPr>
          <w:r w:rsidRPr="005152F2">
            <w:rPr>
              <w:lang w:bidi="en-GB"/>
            </w:rPr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C6"/>
    <w:rsid w:val="005A47C0"/>
    <w:rsid w:val="00C62037"/>
    <w:rsid w:val="00D86C1B"/>
    <w:rsid w:val="00E12BC5"/>
    <w:rsid w:val="00E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5ABBACA44E0429A0B5994CA35C139">
    <w:name w:val="E805ABBACA44E0429A0B5994CA35C139"/>
  </w:style>
  <w:style w:type="paragraph" w:customStyle="1" w:styleId="D00B6F8B34E6754EA9F75DE107CB27A1">
    <w:name w:val="D00B6F8B34E6754EA9F75DE107CB27A1"/>
  </w:style>
  <w:style w:type="paragraph" w:customStyle="1" w:styleId="78233AF9E9850B4DB145DA5E104CFA3E">
    <w:name w:val="78233AF9E9850B4DB145DA5E104CFA3E"/>
  </w:style>
  <w:style w:type="paragraph" w:customStyle="1" w:styleId="B2981CC7E04C084BA722DD7AF73CCACF">
    <w:name w:val="B2981CC7E04C084BA722DD7AF73CCACF"/>
  </w:style>
  <w:style w:type="paragraph" w:customStyle="1" w:styleId="9E8A2FA8163E8A44B02C2A1F05467534">
    <w:name w:val="9E8A2FA8163E8A44B02C2A1F05467534"/>
  </w:style>
  <w:style w:type="paragraph" w:customStyle="1" w:styleId="4F645F94DCDE9F489811279A330D0D14">
    <w:name w:val="4F645F94DCDE9F489811279A330D0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{FB120492-A96C-4343-8980-F2A413293636}tf16392740.dotx</Template>
  <TotalTime>37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Mohammed
4 Brayebrook road, canterbury, Kent
CT1 3YJ</dc:creator>
  <cp:keywords/>
  <dc:description/>
  <cp:lastModifiedBy>Salma Mohammed</cp:lastModifiedBy>
  <cp:revision>5</cp:revision>
  <dcterms:created xsi:type="dcterms:W3CDTF">2023-02-13T10:57:00Z</dcterms:created>
  <dcterms:modified xsi:type="dcterms:W3CDTF">2023-07-09T12:11:00Z</dcterms:modified>
</cp:coreProperties>
</file>